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4944"/>
        <w:gridCol w:w="5229"/>
      </w:tblGrid>
      <w:tr w:rsidR="003C1A35" w:rsidRPr="008818ED" w:rsidTr="000E0A3C">
        <w:tc>
          <w:tcPr>
            <w:tcW w:w="4944" w:type="dxa"/>
          </w:tcPr>
          <w:p w:rsidR="003C1A35" w:rsidRPr="000E0A3C" w:rsidRDefault="003C1A35" w:rsidP="008E542A">
            <w:pPr>
              <w:jc w:val="center"/>
            </w:pPr>
            <w:r w:rsidRPr="000E0A3C">
              <w:t>BỆNH VIỆN BẠCH MAI</w:t>
            </w:r>
          </w:p>
          <w:p w:rsidR="003C1A35" w:rsidRPr="000E0A3C" w:rsidRDefault="003C1A35" w:rsidP="008E542A">
            <w:pPr>
              <w:jc w:val="center"/>
              <w:rPr>
                <w:b/>
              </w:rPr>
            </w:pPr>
            <w:r w:rsidRPr="000E0A3C">
              <w:rPr>
                <w:b/>
              </w:rPr>
              <w:t>TRƯỜNG CAO ĐẲNG Y TẾ BẠCH MAI</w:t>
            </w:r>
          </w:p>
          <w:p w:rsidR="003C1A35" w:rsidRPr="000E0A3C" w:rsidRDefault="003C1A35" w:rsidP="00190715">
            <w:pPr>
              <w:jc w:val="center"/>
              <w:rPr>
                <w:b/>
              </w:rPr>
            </w:pPr>
            <w:r w:rsidRPr="000E0A3C">
              <w:rPr>
                <w:b/>
              </w:rPr>
              <w:t xml:space="preserve">HỘI ĐỒNG TUYỂN SINH </w:t>
            </w:r>
          </w:p>
        </w:tc>
        <w:tc>
          <w:tcPr>
            <w:tcW w:w="5229" w:type="dxa"/>
          </w:tcPr>
          <w:p w:rsidR="003C1A35" w:rsidRPr="009C46E3" w:rsidRDefault="003C1A35" w:rsidP="008E542A">
            <w:pPr>
              <w:jc w:val="center"/>
            </w:pPr>
            <w:r w:rsidRPr="009C46E3">
              <w:t>CỘNG HÒA XÃ HỘI CHỦ NGHĨA VIỆT NAM</w:t>
            </w:r>
          </w:p>
          <w:p w:rsidR="003C1A35" w:rsidRPr="000E0A3C" w:rsidRDefault="003C1A35" w:rsidP="008E542A">
            <w:pPr>
              <w:jc w:val="center"/>
              <w:rPr>
                <w:b/>
              </w:rPr>
            </w:pPr>
            <w:r w:rsidRPr="000E0A3C">
              <w:rPr>
                <w:b/>
              </w:rPr>
              <w:t>Độc lập – Tự do – Hạnh phúc</w:t>
            </w:r>
          </w:p>
          <w:p w:rsidR="003C1A35" w:rsidRPr="000E0A3C" w:rsidRDefault="00D61A33" w:rsidP="008E542A">
            <w:r w:rsidRPr="000E0A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58EB86" wp14:editId="01504A13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39370</wp:posOffset>
                      </wp:positionV>
                      <wp:extent cx="1259840" cy="0"/>
                      <wp:effectExtent l="11430" t="10795" r="5080" b="8255"/>
                      <wp:wrapNone/>
                      <wp:docPr id="50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" o:spid="_x0000_s1026" type="#_x0000_t32" style="position:absolute;margin-left:66.15pt;margin-top:3.1pt;width:99.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"/>
                  </w:pict>
                </mc:Fallback>
              </mc:AlternateContent>
            </w:r>
          </w:p>
        </w:tc>
      </w:tr>
    </w:tbl>
    <w:bookmarkStart w:id="0" w:name="_GoBack"/>
    <w:bookmarkEnd w:id="0"/>
    <w:p w:rsidR="003C1A35" w:rsidRPr="008818ED" w:rsidRDefault="00D61A33" w:rsidP="003C1A3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13335</wp:posOffset>
                </wp:positionV>
                <wp:extent cx="1627505" cy="0"/>
                <wp:effectExtent l="10795" t="13335" r="9525" b="5715"/>
                <wp:wrapNone/>
                <wp:docPr id="4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57.85pt;margin-top:1.05pt;width:128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fybIAIAAD0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"/>
            </w:pict>
          </mc:Fallback>
        </mc:AlternateContent>
      </w:r>
    </w:p>
    <w:p w:rsidR="00DC5364" w:rsidRDefault="00DC5364" w:rsidP="003C1A35">
      <w:pPr>
        <w:jc w:val="center"/>
        <w:rPr>
          <w:b/>
        </w:rPr>
      </w:pPr>
    </w:p>
    <w:p w:rsidR="003C1A35" w:rsidRPr="001D6863" w:rsidRDefault="003C1A35" w:rsidP="003C1A35">
      <w:pPr>
        <w:jc w:val="center"/>
        <w:rPr>
          <w:b/>
          <w:sz w:val="28"/>
          <w:szCs w:val="28"/>
        </w:rPr>
      </w:pPr>
      <w:r w:rsidRPr="001D6863">
        <w:rPr>
          <w:b/>
          <w:sz w:val="28"/>
          <w:szCs w:val="28"/>
        </w:rPr>
        <w:t xml:space="preserve">PHIẾU ĐĂNG KÝ </w:t>
      </w:r>
      <w:r w:rsidR="00721C7F" w:rsidRPr="001D6863">
        <w:rPr>
          <w:b/>
          <w:sz w:val="28"/>
          <w:szCs w:val="28"/>
        </w:rPr>
        <w:t>XÉT</w:t>
      </w:r>
      <w:r w:rsidRPr="001D6863">
        <w:rPr>
          <w:b/>
          <w:sz w:val="28"/>
          <w:szCs w:val="28"/>
        </w:rPr>
        <w:t xml:space="preserve"> TUYỂN </w:t>
      </w:r>
      <w:r w:rsidR="00190715" w:rsidRPr="001D6863">
        <w:rPr>
          <w:b/>
          <w:sz w:val="28"/>
          <w:szCs w:val="28"/>
        </w:rPr>
        <w:t>SƠ CẤP</w:t>
      </w:r>
    </w:p>
    <w:p w:rsidR="00BF44F8" w:rsidRPr="00F326D8" w:rsidRDefault="00BF44F8" w:rsidP="003C1A35">
      <w:pPr>
        <w:jc w:val="center"/>
        <w:rPr>
          <w:b/>
        </w:rPr>
      </w:pPr>
    </w:p>
    <w:p w:rsidR="003C1A35" w:rsidRPr="00480F78" w:rsidRDefault="00EA26C3" w:rsidP="00480F78">
      <w:pPr>
        <w:spacing w:line="276" w:lineRule="auto"/>
        <w:rPr>
          <w:b/>
          <w:sz w:val="26"/>
          <w:szCs w:val="26"/>
          <w:u w:val="single"/>
        </w:rPr>
      </w:pPr>
      <w:r w:rsidRPr="00480F78"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96E7B3" wp14:editId="574384D5">
                <wp:simplePos x="0" y="0"/>
                <wp:positionH relativeFrom="column">
                  <wp:posOffset>4534924</wp:posOffset>
                </wp:positionH>
                <wp:positionV relativeFrom="paragraph">
                  <wp:posOffset>168275</wp:posOffset>
                </wp:positionV>
                <wp:extent cx="1803646" cy="294640"/>
                <wp:effectExtent l="0" t="0" r="0" b="0"/>
                <wp:wrapNone/>
                <wp:docPr id="4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646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35" w:rsidRPr="001D6863" w:rsidRDefault="003C1A35" w:rsidP="003C1A35">
                            <w:pPr>
                              <w:rPr>
                                <w:sz w:val="4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4"/>
                                <w:szCs w:val="16"/>
                              </w:rPr>
                              <w:t xml:space="preserve">                 </w:t>
                            </w:r>
                            <w:r w:rsidRPr="00EA26C3">
                              <w:rPr>
                                <w:b/>
                                <w:sz w:val="26"/>
                                <w:szCs w:val="26"/>
                              </w:rPr>
                              <w:t>Giới</w:t>
                            </w:r>
                            <w:r w:rsidRPr="00EA26C3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:</w:t>
                            </w:r>
                            <w:r w:rsidRPr="00EA26C3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D6863">
                              <w:rPr>
                                <w:i/>
                                <w:sz w:val="18"/>
                                <w:szCs w:val="18"/>
                              </w:rPr>
                              <w:t>Nữ ghi 1, Nam ghi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57.1pt;margin-top:13.25pt;width:142pt;height:2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puy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" filled="f" stroked="f">
                <v:textbox>
                  <w:txbxContent>
                    <w:p w:rsidR="003C1A35" w:rsidRPr="001D6863" w:rsidRDefault="003C1A35" w:rsidP="003C1A35">
                      <w:pPr>
                        <w:rPr>
                          <w:sz w:val="4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4"/>
                          <w:szCs w:val="16"/>
                        </w:rPr>
                        <w:t xml:space="preserve">                 </w:t>
                      </w:r>
                      <w:r w:rsidRPr="00EA26C3">
                        <w:rPr>
                          <w:b/>
                          <w:sz w:val="26"/>
                          <w:szCs w:val="26"/>
                        </w:rPr>
                        <w:t>Giới</w:t>
                      </w:r>
                      <w:r w:rsidRPr="00EA26C3">
                        <w:rPr>
                          <w:b/>
                          <w:i/>
                          <w:sz w:val="26"/>
                          <w:szCs w:val="26"/>
                        </w:rPr>
                        <w:t>:</w:t>
                      </w:r>
                      <w:r w:rsidRPr="00EA26C3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Pr="001D6863">
                        <w:rPr>
                          <w:i/>
                          <w:sz w:val="18"/>
                          <w:szCs w:val="18"/>
                        </w:rPr>
                        <w:t>Nữ ghi 1, Nam ghi 0</w:t>
                      </w:r>
                    </w:p>
                  </w:txbxContent>
                </v:textbox>
              </v:shape>
            </w:pict>
          </mc:Fallback>
        </mc:AlternateContent>
      </w:r>
      <w:r w:rsidR="003C1A35" w:rsidRPr="00480F78">
        <w:rPr>
          <w:b/>
          <w:sz w:val="26"/>
          <w:szCs w:val="26"/>
          <w:u w:val="single"/>
        </w:rPr>
        <w:t>A. THÔNG TIN CÁ NHÂN:</w:t>
      </w:r>
    </w:p>
    <w:p w:rsidR="003C1A35" w:rsidRPr="00480F78" w:rsidRDefault="00D61A33" w:rsidP="00480F78">
      <w:pPr>
        <w:spacing w:line="276" w:lineRule="auto"/>
        <w:rPr>
          <w:i/>
          <w:sz w:val="26"/>
          <w:szCs w:val="26"/>
        </w:rPr>
      </w:pPr>
      <w:r w:rsidRPr="00480F78"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ABDB6" wp14:editId="0CECBE18">
                <wp:simplePos x="0" y="0"/>
                <wp:positionH relativeFrom="column">
                  <wp:posOffset>6111240</wp:posOffset>
                </wp:positionH>
                <wp:positionV relativeFrom="paragraph">
                  <wp:posOffset>1270</wp:posOffset>
                </wp:positionV>
                <wp:extent cx="213995" cy="198120"/>
                <wp:effectExtent l="5715" t="10795" r="8890" b="10160"/>
                <wp:wrapNone/>
                <wp:docPr id="4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81.2pt;margin-top:.1pt;width:16.8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5XHIgIAADw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"/>
            </w:pict>
          </mc:Fallback>
        </mc:AlternateContent>
      </w:r>
      <w:r w:rsidR="003C1A35" w:rsidRPr="00480F78">
        <w:rPr>
          <w:b/>
          <w:sz w:val="26"/>
          <w:szCs w:val="26"/>
        </w:rPr>
        <w:t>1. Họ, chữ đệm và tên của thí sinh</w:t>
      </w:r>
      <w:r w:rsidR="00EA26C3">
        <w:rPr>
          <w:i/>
          <w:sz w:val="26"/>
          <w:szCs w:val="26"/>
        </w:rPr>
        <w:t>:</w:t>
      </w:r>
      <w:r w:rsidR="003C1A35" w:rsidRPr="00EA26C3">
        <w:rPr>
          <w:i/>
          <w:sz w:val="18"/>
          <w:szCs w:val="26"/>
        </w:rPr>
        <w:t>(viết đúng như giấy khai sinh bằng chữ in hoa có dấu)</w:t>
      </w:r>
      <w:r w:rsidR="003C1A35" w:rsidRPr="00EA26C3">
        <w:rPr>
          <w:sz w:val="18"/>
          <w:szCs w:val="26"/>
        </w:rPr>
        <w:t xml:space="preserve"> </w:t>
      </w:r>
    </w:p>
    <w:p w:rsidR="003C1A35" w:rsidRDefault="003C1A35" w:rsidP="00740A81">
      <w:pPr>
        <w:spacing w:line="360" w:lineRule="auto"/>
        <w:rPr>
          <w:sz w:val="26"/>
          <w:szCs w:val="26"/>
        </w:rPr>
      </w:pPr>
      <w:r w:rsidRPr="00480F78"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480F78" w:rsidRDefault="00480F78" w:rsidP="00740A81">
      <w:pPr>
        <w:spacing w:line="360" w:lineRule="auto"/>
        <w:rPr>
          <w:b/>
          <w:sz w:val="26"/>
          <w:szCs w:val="26"/>
        </w:rPr>
      </w:pPr>
      <w:r w:rsidRPr="00480F78">
        <w:rPr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F3E4000" wp14:editId="422A205C">
                <wp:simplePos x="0" y="0"/>
                <wp:positionH relativeFrom="column">
                  <wp:posOffset>4689475</wp:posOffset>
                </wp:positionH>
                <wp:positionV relativeFrom="paragraph">
                  <wp:posOffset>60714</wp:posOffset>
                </wp:positionV>
                <wp:extent cx="1654175" cy="198120"/>
                <wp:effectExtent l="0" t="0" r="22225" b="11430"/>
                <wp:wrapNone/>
                <wp:docPr id="4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4175" cy="198120"/>
                          <a:chOff x="8725" y="3096"/>
                          <a:chExt cx="2605" cy="360"/>
                        </a:xfrm>
                      </wpg:grpSpPr>
                      <wps:wsp>
                        <wps:cNvPr id="4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725" y="3096"/>
                            <a:ext cx="337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062" y="3096"/>
                            <a:ext cx="33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698" y="3096"/>
                            <a:ext cx="337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035" y="3096"/>
                            <a:ext cx="33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657" y="3096"/>
                            <a:ext cx="337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994" y="3096"/>
                            <a:ext cx="33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369.25pt;margin-top:4.8pt;width:130.25pt;height:15.6pt;z-index:251675648" coordorigin="8725,3096" coordsize="260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">
                <v:rect id="Rectangle 29" o:spid="_x0000_s1027" style="position:absolute;left:8725;top:3096;width:33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<v:rect id="Rectangle 30" o:spid="_x0000_s1028" style="position:absolute;left:9062;top:3096;width:33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<v:rect id="Rectangle 31" o:spid="_x0000_s1029" style="position:absolute;left:9698;top:3096;width:33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<v:rect id="Rectangle 32" o:spid="_x0000_s1030" style="position:absolute;left:10035;top:3096;width:33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<v:rect id="Rectangle 33" o:spid="_x0000_s1031" style="position:absolute;left:10657;top:3096;width:33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<v:rect id="Rectangle 34" o:spid="_x0000_s1032" style="position:absolute;left:10994;top:3096;width:33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</v:group>
            </w:pict>
          </mc:Fallback>
        </mc:AlternateContent>
      </w:r>
      <w:r w:rsidR="003C1A35" w:rsidRPr="00480F78">
        <w:rPr>
          <w:b/>
          <w:sz w:val="26"/>
          <w:szCs w:val="26"/>
        </w:rPr>
        <w:t xml:space="preserve">2. Ngày, tháng và 2 số cuối của năm sinh: </w:t>
      </w:r>
    </w:p>
    <w:p w:rsidR="003C1A35" w:rsidRPr="00740A81" w:rsidRDefault="00480F78" w:rsidP="00480F78">
      <w:pPr>
        <w:spacing w:line="276" w:lineRule="auto"/>
        <w:rPr>
          <w:i/>
          <w:sz w:val="22"/>
          <w:szCs w:val="22"/>
        </w:rPr>
      </w:pPr>
      <w:r w:rsidRPr="00106D22"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CF7799" wp14:editId="692BF4B5">
                <wp:simplePos x="0" y="0"/>
                <wp:positionH relativeFrom="column">
                  <wp:posOffset>4706620</wp:posOffset>
                </wp:positionH>
                <wp:positionV relativeFrom="paragraph">
                  <wp:posOffset>48260</wp:posOffset>
                </wp:positionV>
                <wp:extent cx="417830" cy="228600"/>
                <wp:effectExtent l="0" t="0" r="0" b="0"/>
                <wp:wrapNone/>
                <wp:docPr id="3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35" w:rsidRPr="004D4DD9" w:rsidRDefault="003C1A35" w:rsidP="003C1A35">
                            <w:pPr>
                              <w:rPr>
                                <w:sz w:val="14"/>
                              </w:rPr>
                            </w:pPr>
                            <w:r w:rsidRPr="004D4DD9">
                              <w:rPr>
                                <w:sz w:val="14"/>
                              </w:rPr>
                              <w:t>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margin-left:370.6pt;margin-top:3.8pt;width:32.9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" filled="f" stroked="f">
                <v:textbox>
                  <w:txbxContent>
                    <w:p w:rsidR="003C1A35" w:rsidRPr="004D4DD9" w:rsidRDefault="003C1A35" w:rsidP="003C1A35">
                      <w:pPr>
                        <w:rPr>
                          <w:sz w:val="14"/>
                        </w:rPr>
                      </w:pPr>
                      <w:r w:rsidRPr="004D4DD9">
                        <w:rPr>
                          <w:sz w:val="14"/>
                        </w:rPr>
                        <w:t>Ngày</w:t>
                      </w:r>
                    </w:p>
                  </w:txbxContent>
                </v:textbox>
              </v:rect>
            </w:pict>
          </mc:Fallback>
        </mc:AlternateContent>
      </w:r>
      <w:r w:rsidRPr="00106D22"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57B292" wp14:editId="7D6A7DAD">
                <wp:simplePos x="0" y="0"/>
                <wp:positionH relativeFrom="column">
                  <wp:posOffset>5315585</wp:posOffset>
                </wp:positionH>
                <wp:positionV relativeFrom="paragraph">
                  <wp:posOffset>40640</wp:posOffset>
                </wp:positionV>
                <wp:extent cx="427355" cy="228600"/>
                <wp:effectExtent l="0" t="0" r="0" b="0"/>
                <wp:wrapNone/>
                <wp:docPr id="3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35" w:rsidRPr="004D4DD9" w:rsidRDefault="003C1A35" w:rsidP="003C1A35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  <w:r w:rsidRPr="004D4DD9">
                              <w:rPr>
                                <w:sz w:val="14"/>
                                <w:szCs w:val="18"/>
                              </w:rPr>
                              <w:t>Tháng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8" style="position:absolute;margin-left:418.55pt;margin-top:3.2pt;width:33.6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3/puAIAALg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" filled="f" stroked="f">
                <v:textbox>
                  <w:txbxContent>
                    <w:p w:rsidR="003C1A35" w:rsidRPr="004D4DD9" w:rsidRDefault="003C1A35" w:rsidP="003C1A35">
                      <w:pPr>
                        <w:rPr>
                          <w:sz w:val="14"/>
                          <w:szCs w:val="18"/>
                        </w:rPr>
                      </w:pPr>
                      <w:r w:rsidRPr="004D4DD9">
                        <w:rPr>
                          <w:sz w:val="14"/>
                          <w:szCs w:val="18"/>
                        </w:rPr>
                        <w:t>Tháng</w:t>
                      </w:r>
                    </w:p>
                  </w:txbxContent>
                </v:textbox>
              </v:rect>
            </w:pict>
          </mc:Fallback>
        </mc:AlternateContent>
      </w:r>
      <w:r w:rsidRPr="00106D22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64529A" wp14:editId="18C1C86C">
                <wp:simplePos x="0" y="0"/>
                <wp:positionH relativeFrom="column">
                  <wp:posOffset>5965190</wp:posOffset>
                </wp:positionH>
                <wp:positionV relativeFrom="paragraph">
                  <wp:posOffset>52459</wp:posOffset>
                </wp:positionV>
                <wp:extent cx="370205" cy="228600"/>
                <wp:effectExtent l="0" t="0" r="0" b="0"/>
                <wp:wrapNone/>
                <wp:docPr id="3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35" w:rsidRPr="004D4DD9" w:rsidRDefault="003C1A35" w:rsidP="003C1A3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D4DD9">
                              <w:rPr>
                                <w:sz w:val="14"/>
                                <w:szCs w:val="14"/>
                              </w:rPr>
                              <w:t>Năm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9" style="position:absolute;margin-left:469.7pt;margin-top:4.15pt;width:29.1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" filled="f" stroked="f">
                <v:textbox>
                  <w:txbxContent>
                    <w:p w:rsidR="003C1A35" w:rsidRPr="004D4DD9" w:rsidRDefault="003C1A35" w:rsidP="003C1A35">
                      <w:pPr>
                        <w:rPr>
                          <w:sz w:val="14"/>
                          <w:szCs w:val="14"/>
                        </w:rPr>
                      </w:pPr>
                      <w:r w:rsidRPr="004D4DD9">
                        <w:rPr>
                          <w:sz w:val="14"/>
                          <w:szCs w:val="14"/>
                        </w:rPr>
                        <w:t>Năm</w:t>
                      </w:r>
                    </w:p>
                  </w:txbxContent>
                </v:textbox>
              </v:rect>
            </w:pict>
          </mc:Fallback>
        </mc:AlternateContent>
      </w:r>
      <w:r w:rsidR="003C1A35" w:rsidRPr="00106D22">
        <w:rPr>
          <w:i/>
          <w:sz w:val="18"/>
          <w:szCs w:val="18"/>
        </w:rPr>
        <w:t>(</w:t>
      </w:r>
      <w:r w:rsidR="003C1A35" w:rsidRPr="00740A81">
        <w:rPr>
          <w:i/>
          <w:sz w:val="22"/>
          <w:szCs w:val="22"/>
        </w:rPr>
        <w:t>nếu ngày, tháng nhỏ hơn 10 ghi số 0 ở ô đầu)</w:t>
      </w:r>
    </w:p>
    <w:p w:rsidR="003C1A35" w:rsidRPr="00480F78" w:rsidRDefault="003C1A35" w:rsidP="00480F78">
      <w:pPr>
        <w:spacing w:line="276" w:lineRule="auto"/>
        <w:rPr>
          <w:i/>
          <w:sz w:val="26"/>
          <w:szCs w:val="26"/>
        </w:rPr>
      </w:pPr>
      <w:r w:rsidRPr="00480F78">
        <w:rPr>
          <w:b/>
          <w:sz w:val="26"/>
          <w:szCs w:val="26"/>
        </w:rPr>
        <w:t>3. Dân tộc</w:t>
      </w:r>
      <w:r w:rsidRPr="00480F78">
        <w:rPr>
          <w:sz w:val="26"/>
          <w:szCs w:val="26"/>
        </w:rPr>
        <w:t>:</w:t>
      </w:r>
      <w:r w:rsidRPr="00480F78">
        <w:rPr>
          <w:i/>
          <w:sz w:val="26"/>
          <w:szCs w:val="26"/>
        </w:rPr>
        <w:t xml:space="preserve"> </w:t>
      </w:r>
      <w:r w:rsidRPr="00740A81">
        <w:rPr>
          <w:i/>
          <w:sz w:val="22"/>
          <w:szCs w:val="22"/>
        </w:rPr>
        <w:t>(ghi bằng chữ vào đường kẻ chấm) .</w:t>
      </w:r>
      <w:r w:rsidRPr="00740A81">
        <w:rPr>
          <w:sz w:val="22"/>
          <w:szCs w:val="22"/>
        </w:rPr>
        <w:t>.....</w:t>
      </w:r>
      <w:r w:rsidR="00106D22" w:rsidRPr="00740A81">
        <w:rPr>
          <w:sz w:val="22"/>
          <w:szCs w:val="22"/>
        </w:rPr>
        <w:t>..............................................</w:t>
      </w:r>
      <w:r w:rsidRPr="00740A81">
        <w:rPr>
          <w:sz w:val="22"/>
          <w:szCs w:val="22"/>
        </w:rPr>
        <w:t>..</w:t>
      </w:r>
      <w:r w:rsidR="00EA26C3" w:rsidRPr="00EA26C3">
        <w:rPr>
          <w:i/>
          <w:sz w:val="26"/>
          <w:szCs w:val="26"/>
        </w:rPr>
        <w:t xml:space="preserve"> </w:t>
      </w:r>
    </w:p>
    <w:p w:rsidR="003C1A35" w:rsidRPr="00EA26C3" w:rsidRDefault="003C1A35" w:rsidP="00480F78">
      <w:pPr>
        <w:spacing w:line="276" w:lineRule="auto"/>
        <w:rPr>
          <w:i/>
          <w:sz w:val="22"/>
          <w:szCs w:val="26"/>
        </w:rPr>
      </w:pPr>
      <w:r w:rsidRPr="00480F78">
        <w:rPr>
          <w:b/>
          <w:sz w:val="26"/>
          <w:szCs w:val="26"/>
        </w:rPr>
        <w:t>4. Hộ khẩu thường trú</w:t>
      </w:r>
      <w:r w:rsidRPr="00480F78">
        <w:rPr>
          <w:sz w:val="26"/>
          <w:szCs w:val="26"/>
        </w:rPr>
        <w:t>:</w:t>
      </w:r>
      <w:r w:rsidRPr="00480F78">
        <w:rPr>
          <w:i/>
          <w:sz w:val="26"/>
          <w:szCs w:val="26"/>
        </w:rPr>
        <w:t xml:space="preserve"> </w:t>
      </w:r>
      <w:r w:rsidRPr="00EA26C3">
        <w:rPr>
          <w:i/>
          <w:sz w:val="22"/>
          <w:szCs w:val="26"/>
        </w:rPr>
        <w:t>(ghi rõ số nhà, đường phố, thôn, xã (phường),</w:t>
      </w:r>
      <w:r w:rsidR="00EA26C3">
        <w:rPr>
          <w:i/>
          <w:sz w:val="22"/>
          <w:szCs w:val="26"/>
        </w:rPr>
        <w:t xml:space="preserve"> huyện (quận), tỉnh (thành phố)</w:t>
      </w:r>
    </w:p>
    <w:p w:rsidR="003C1A35" w:rsidRPr="00480F78" w:rsidRDefault="003C1A35" w:rsidP="00480F78">
      <w:pPr>
        <w:spacing w:line="276" w:lineRule="auto"/>
        <w:rPr>
          <w:sz w:val="26"/>
          <w:szCs w:val="26"/>
        </w:rPr>
      </w:pPr>
      <w:r w:rsidRPr="00480F78"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3C1A35" w:rsidRPr="00480F78" w:rsidRDefault="003C1A35" w:rsidP="00480F78">
      <w:pPr>
        <w:spacing w:line="276" w:lineRule="auto"/>
        <w:rPr>
          <w:sz w:val="26"/>
          <w:szCs w:val="26"/>
        </w:rPr>
      </w:pPr>
      <w:r w:rsidRPr="00480F78"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EA26C3" w:rsidRPr="00480F78" w:rsidRDefault="00EA26C3" w:rsidP="00EA26C3">
      <w:pPr>
        <w:spacing w:line="276" w:lineRule="auto"/>
        <w:rPr>
          <w:sz w:val="26"/>
          <w:szCs w:val="26"/>
        </w:rPr>
      </w:pPr>
      <w:r w:rsidRPr="00480F78"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EA26C3" w:rsidRDefault="008B1BC5" w:rsidP="00480F78">
      <w:pPr>
        <w:spacing w:line="276" w:lineRule="auto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3C1A35" w:rsidRPr="00480F78">
        <w:rPr>
          <w:b/>
          <w:sz w:val="26"/>
          <w:szCs w:val="26"/>
        </w:rPr>
        <w:t>.  Điện thoại liên hệ</w:t>
      </w:r>
      <w:r w:rsidR="003C1A35" w:rsidRPr="00480F78">
        <w:rPr>
          <w:i/>
          <w:sz w:val="26"/>
          <w:szCs w:val="26"/>
        </w:rPr>
        <w:t>:  .…………...</w:t>
      </w:r>
      <w:r w:rsidR="003C1A35" w:rsidRPr="00480F78">
        <w:rPr>
          <w:sz w:val="26"/>
          <w:szCs w:val="26"/>
        </w:rPr>
        <w:t>..........................</w:t>
      </w:r>
      <w:r w:rsidR="00435451" w:rsidRPr="00480F78">
        <w:rPr>
          <w:i/>
          <w:sz w:val="26"/>
          <w:szCs w:val="26"/>
        </w:rPr>
        <w:t>....</w:t>
      </w:r>
      <w:r w:rsidR="00EA26C3">
        <w:rPr>
          <w:i/>
          <w:sz w:val="26"/>
          <w:szCs w:val="26"/>
        </w:rPr>
        <w:t>.</w:t>
      </w:r>
      <w:r w:rsidR="00435451" w:rsidRPr="00480F78">
        <w:rPr>
          <w:i/>
          <w:sz w:val="26"/>
          <w:szCs w:val="26"/>
        </w:rPr>
        <w:t>..</w:t>
      </w:r>
      <w:r>
        <w:rPr>
          <w:b/>
          <w:sz w:val="26"/>
          <w:szCs w:val="26"/>
        </w:rPr>
        <w:t>6</w:t>
      </w:r>
      <w:r w:rsidR="00435451" w:rsidRPr="00480F78">
        <w:rPr>
          <w:b/>
          <w:sz w:val="26"/>
          <w:szCs w:val="26"/>
        </w:rPr>
        <w:t>.</w:t>
      </w:r>
      <w:r w:rsidR="00DC0334" w:rsidRPr="00480F78">
        <w:rPr>
          <w:b/>
          <w:sz w:val="26"/>
          <w:szCs w:val="26"/>
        </w:rPr>
        <w:t xml:space="preserve"> </w:t>
      </w:r>
      <w:r w:rsidR="003C1A35" w:rsidRPr="00480F78">
        <w:rPr>
          <w:b/>
          <w:sz w:val="26"/>
          <w:szCs w:val="26"/>
        </w:rPr>
        <w:t>Email:</w:t>
      </w:r>
      <w:r w:rsidR="003C1A35" w:rsidRPr="00480F78">
        <w:rPr>
          <w:sz w:val="26"/>
          <w:szCs w:val="26"/>
        </w:rPr>
        <w:t xml:space="preserve"> .................</w:t>
      </w:r>
      <w:r w:rsidR="00EA26C3">
        <w:rPr>
          <w:sz w:val="26"/>
          <w:szCs w:val="26"/>
        </w:rPr>
        <w:t>.........</w:t>
      </w:r>
      <w:r w:rsidR="003C1A35" w:rsidRPr="00480F78">
        <w:rPr>
          <w:sz w:val="26"/>
          <w:szCs w:val="26"/>
        </w:rPr>
        <w:t>...........</w:t>
      </w:r>
      <w:r w:rsidR="00EA26C3">
        <w:rPr>
          <w:sz w:val="26"/>
          <w:szCs w:val="26"/>
        </w:rPr>
        <w:t>.....</w:t>
      </w:r>
    </w:p>
    <w:p w:rsidR="003C1A35" w:rsidRPr="00480F78" w:rsidRDefault="008B1BC5" w:rsidP="00480F78">
      <w:pPr>
        <w:spacing w:line="276" w:lineRule="auto"/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="00EA26C3">
        <w:rPr>
          <w:b/>
          <w:sz w:val="26"/>
          <w:szCs w:val="26"/>
        </w:rPr>
        <w:t>.</w:t>
      </w:r>
      <w:r w:rsidR="00435451" w:rsidRPr="00480F78">
        <w:rPr>
          <w:b/>
          <w:sz w:val="26"/>
          <w:szCs w:val="26"/>
        </w:rPr>
        <w:t xml:space="preserve">Tài khoản Facebook: </w:t>
      </w:r>
      <w:r w:rsidR="00435451" w:rsidRPr="00480F78">
        <w:rPr>
          <w:sz w:val="26"/>
          <w:szCs w:val="26"/>
        </w:rPr>
        <w:t>…</w:t>
      </w:r>
      <w:r w:rsidR="00EA26C3">
        <w:rPr>
          <w:sz w:val="26"/>
          <w:szCs w:val="26"/>
        </w:rPr>
        <w:t>………………………………………………</w:t>
      </w:r>
      <w:r w:rsidR="00435451" w:rsidRPr="00480F78">
        <w:rPr>
          <w:sz w:val="26"/>
          <w:szCs w:val="26"/>
        </w:rPr>
        <w:t>…………….........</w:t>
      </w:r>
      <w:r w:rsidR="00435451" w:rsidRPr="00480F78">
        <w:rPr>
          <w:i/>
          <w:sz w:val="26"/>
          <w:szCs w:val="26"/>
        </w:rPr>
        <w:t>.</w:t>
      </w:r>
    </w:p>
    <w:p w:rsidR="003C1A35" w:rsidRPr="00480F78" w:rsidRDefault="008B1BC5" w:rsidP="00480F78">
      <w:pPr>
        <w:spacing w:line="276" w:lineRule="auto"/>
        <w:rPr>
          <w:sz w:val="26"/>
          <w:szCs w:val="26"/>
        </w:rPr>
      </w:pPr>
      <w:r>
        <w:rPr>
          <w:b/>
          <w:sz w:val="26"/>
          <w:szCs w:val="26"/>
        </w:rPr>
        <w:t>8</w:t>
      </w:r>
      <w:r w:rsidR="006255B7" w:rsidRPr="00480F78">
        <w:rPr>
          <w:b/>
          <w:sz w:val="26"/>
          <w:szCs w:val="26"/>
        </w:rPr>
        <w:t>.</w:t>
      </w:r>
      <w:r w:rsidR="006438F5" w:rsidRPr="00480F78">
        <w:rPr>
          <w:b/>
          <w:sz w:val="26"/>
          <w:szCs w:val="26"/>
        </w:rPr>
        <w:t xml:space="preserve"> </w:t>
      </w:r>
      <w:r w:rsidR="00EA26C3">
        <w:rPr>
          <w:b/>
          <w:sz w:val="26"/>
          <w:szCs w:val="26"/>
        </w:rPr>
        <w:t>Địa chỉ liên hệ:</w:t>
      </w:r>
      <w:r w:rsidR="00567E6E" w:rsidRPr="00480F78">
        <w:rPr>
          <w:sz w:val="26"/>
          <w:szCs w:val="26"/>
        </w:rPr>
        <w:t>.............................................</w:t>
      </w:r>
      <w:r w:rsidR="00EA26C3">
        <w:rPr>
          <w:sz w:val="26"/>
          <w:szCs w:val="26"/>
        </w:rPr>
        <w:t>............................................................</w:t>
      </w:r>
      <w:r w:rsidR="006255B7" w:rsidRPr="00480F78">
        <w:rPr>
          <w:sz w:val="26"/>
          <w:szCs w:val="26"/>
        </w:rPr>
        <w:t>.........</w:t>
      </w:r>
    </w:p>
    <w:p w:rsidR="00567E6E" w:rsidRPr="00480F78" w:rsidRDefault="00567E6E" w:rsidP="00480F78">
      <w:pPr>
        <w:spacing w:line="276" w:lineRule="auto"/>
        <w:rPr>
          <w:i/>
          <w:sz w:val="26"/>
          <w:szCs w:val="26"/>
        </w:rPr>
      </w:pPr>
      <w:r w:rsidRPr="00480F78">
        <w:rPr>
          <w:sz w:val="26"/>
          <w:szCs w:val="26"/>
        </w:rPr>
        <w:t>…………………………………………………………………………………………………</w:t>
      </w:r>
    </w:p>
    <w:p w:rsidR="00EA26C3" w:rsidRPr="00480F78" w:rsidRDefault="00EA26C3" w:rsidP="00EA26C3">
      <w:pPr>
        <w:spacing w:line="276" w:lineRule="auto"/>
        <w:rPr>
          <w:i/>
          <w:sz w:val="26"/>
          <w:szCs w:val="26"/>
        </w:rPr>
      </w:pPr>
      <w:r w:rsidRPr="00480F78">
        <w:rPr>
          <w:sz w:val="26"/>
          <w:szCs w:val="26"/>
        </w:rPr>
        <w:t>…………………………………………………………………………………………………</w:t>
      </w:r>
    </w:p>
    <w:p w:rsidR="00EA26C3" w:rsidRDefault="00EA26C3" w:rsidP="00480F78">
      <w:pPr>
        <w:spacing w:line="276" w:lineRule="auto"/>
        <w:rPr>
          <w:b/>
          <w:sz w:val="26"/>
          <w:szCs w:val="26"/>
          <w:u w:val="single"/>
        </w:rPr>
      </w:pPr>
    </w:p>
    <w:p w:rsidR="003C1A35" w:rsidRPr="00480F78" w:rsidRDefault="003C1A35" w:rsidP="00480F78">
      <w:pPr>
        <w:spacing w:line="276" w:lineRule="auto"/>
        <w:rPr>
          <w:b/>
          <w:sz w:val="26"/>
          <w:szCs w:val="26"/>
          <w:u w:val="single"/>
        </w:rPr>
      </w:pPr>
      <w:r w:rsidRPr="00480F78">
        <w:rPr>
          <w:b/>
          <w:sz w:val="26"/>
          <w:szCs w:val="26"/>
          <w:u w:val="single"/>
        </w:rPr>
        <w:t xml:space="preserve">B. THÔNG TIN ĐĂNG KÝ </w:t>
      </w:r>
      <w:r w:rsidR="00EB056C" w:rsidRPr="00480F78">
        <w:rPr>
          <w:b/>
          <w:sz w:val="26"/>
          <w:szCs w:val="26"/>
          <w:u w:val="single"/>
        </w:rPr>
        <w:t>XÉT</w:t>
      </w:r>
      <w:r w:rsidRPr="00480F78">
        <w:rPr>
          <w:b/>
          <w:sz w:val="26"/>
          <w:szCs w:val="26"/>
          <w:u w:val="single"/>
        </w:rPr>
        <w:t xml:space="preserve"> TUYỂN:</w:t>
      </w:r>
    </w:p>
    <w:p w:rsidR="00EB056C" w:rsidRDefault="001D6863" w:rsidP="001D6863">
      <w:pPr>
        <w:spacing w:line="360" w:lineRule="auto"/>
        <w:rPr>
          <w:i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2200091</wp:posOffset>
                </wp:positionH>
                <wp:positionV relativeFrom="paragraph">
                  <wp:posOffset>257830</wp:posOffset>
                </wp:positionV>
                <wp:extent cx="213851" cy="213852"/>
                <wp:effectExtent l="0" t="0" r="1524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51" cy="213852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73.25pt;margin-top:20.3pt;width:16.85pt;height:16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" filled="f" strokecolor="#243f60 [1604]" strokeweight=".25pt"/>
            </w:pict>
          </mc:Fallback>
        </mc:AlternateContent>
      </w:r>
      <w:r w:rsidR="008B1BC5">
        <w:rPr>
          <w:b/>
          <w:sz w:val="26"/>
          <w:szCs w:val="26"/>
        </w:rPr>
        <w:t>9</w:t>
      </w:r>
      <w:r w:rsidR="003C1A35" w:rsidRPr="00480F78">
        <w:rPr>
          <w:b/>
          <w:sz w:val="26"/>
          <w:szCs w:val="26"/>
        </w:rPr>
        <w:t>. N</w:t>
      </w:r>
      <w:r w:rsidR="00765E42" w:rsidRPr="00480F78">
        <w:rPr>
          <w:b/>
          <w:sz w:val="26"/>
          <w:szCs w:val="26"/>
        </w:rPr>
        <w:t>ghề</w:t>
      </w:r>
      <w:r w:rsidR="003C1A35" w:rsidRPr="00480F78">
        <w:rPr>
          <w:b/>
          <w:sz w:val="26"/>
          <w:szCs w:val="26"/>
        </w:rPr>
        <w:t xml:space="preserve"> đăng ký xét tuyển: </w:t>
      </w:r>
      <w:r w:rsidR="00EB056C" w:rsidRPr="00740A81">
        <w:rPr>
          <w:i/>
          <w:sz w:val="22"/>
          <w:szCs w:val="22"/>
        </w:rPr>
        <w:t>(</w:t>
      </w:r>
      <w:r w:rsidR="003C1A35" w:rsidRPr="00740A81">
        <w:rPr>
          <w:i/>
          <w:sz w:val="22"/>
          <w:szCs w:val="22"/>
        </w:rPr>
        <w:t xml:space="preserve">Thí sinh </w:t>
      </w:r>
      <w:r w:rsidR="00765E42" w:rsidRPr="00740A81">
        <w:rPr>
          <w:i/>
          <w:sz w:val="22"/>
          <w:szCs w:val="22"/>
        </w:rPr>
        <w:t>tích dấu “X” vào ô đăng ký xét tuyển theo nghề</w:t>
      </w:r>
      <w:r w:rsidR="00EB056C" w:rsidRPr="00740A81">
        <w:rPr>
          <w:i/>
          <w:sz w:val="22"/>
          <w:szCs w:val="22"/>
        </w:rPr>
        <w:t>)</w:t>
      </w:r>
    </w:p>
    <w:p w:rsidR="001D6863" w:rsidRPr="001D6863" w:rsidRDefault="001D6863" w:rsidP="001D6863">
      <w:pPr>
        <w:pStyle w:val="ListParagraph"/>
        <w:numPr>
          <w:ilvl w:val="0"/>
          <w:numId w:val="5"/>
        </w:numPr>
        <w:spacing w:line="360" w:lineRule="auto"/>
        <w:rPr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B6FBF4" wp14:editId="49EC9309">
                <wp:simplePos x="0" y="0"/>
                <wp:positionH relativeFrom="column">
                  <wp:posOffset>2197100</wp:posOffset>
                </wp:positionH>
                <wp:positionV relativeFrom="paragraph">
                  <wp:posOffset>265430</wp:posOffset>
                </wp:positionV>
                <wp:extent cx="213360" cy="213360"/>
                <wp:effectExtent l="0" t="0" r="1524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73pt;margin-top:20.9pt;width:16.8pt;height:16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" filled="f" strokecolor="#243f60 [1604]" strokeweight=".25pt"/>
            </w:pict>
          </mc:Fallback>
        </mc:AlternateContent>
      </w:r>
      <w:r w:rsidRPr="001D6863">
        <w:rPr>
          <w:sz w:val="26"/>
          <w:szCs w:val="26"/>
          <w:lang w:val="vi-VN"/>
        </w:rPr>
        <w:t>Hộ lý</w:t>
      </w:r>
      <w:r w:rsidR="00B06496">
        <w:rPr>
          <w:sz w:val="26"/>
          <w:szCs w:val="26"/>
        </w:rPr>
        <w:t>/</w:t>
      </w:r>
      <w:r w:rsidRPr="001D6863">
        <w:rPr>
          <w:sz w:val="26"/>
          <w:szCs w:val="26"/>
          <w:lang w:val="vi-VN"/>
        </w:rPr>
        <w:t>trợ giúp chăm sóc</w:t>
      </w:r>
    </w:p>
    <w:p w:rsidR="001D6863" w:rsidRPr="001D6863" w:rsidRDefault="001D6863" w:rsidP="001D6863">
      <w:pPr>
        <w:pStyle w:val="ListParagraph"/>
        <w:numPr>
          <w:ilvl w:val="0"/>
          <w:numId w:val="5"/>
        </w:numPr>
        <w:spacing w:line="360" w:lineRule="auto"/>
        <w:rPr>
          <w:sz w:val="26"/>
          <w:szCs w:val="26"/>
        </w:rPr>
      </w:pPr>
      <w:r w:rsidRPr="001D6863">
        <w:rPr>
          <w:sz w:val="26"/>
          <w:szCs w:val="26"/>
        </w:rPr>
        <w:t>Thư ký y khoa</w:t>
      </w:r>
    </w:p>
    <w:p w:rsidR="003C1A35" w:rsidRPr="008B1BC5" w:rsidRDefault="003C1A35" w:rsidP="008B1BC5">
      <w:pPr>
        <w:spacing w:line="276" w:lineRule="auto"/>
        <w:ind w:right="-284"/>
        <w:jc w:val="center"/>
        <w:rPr>
          <w:b/>
          <w:i/>
          <w:sz w:val="20"/>
          <w:szCs w:val="20"/>
        </w:rPr>
      </w:pPr>
      <w:r w:rsidRPr="008B1BC5">
        <w:rPr>
          <w:b/>
          <w:i/>
          <w:sz w:val="20"/>
          <w:szCs w:val="20"/>
        </w:rPr>
        <w:t xml:space="preserve">Tôi xin cam đoan những lời khai trong bản này là đúng sự thật. Nếu sai tôi xin chịu xử lý theo Quy </w:t>
      </w:r>
      <w:r w:rsidR="008B1BC5" w:rsidRPr="008B1BC5">
        <w:rPr>
          <w:b/>
          <w:i/>
          <w:sz w:val="20"/>
          <w:szCs w:val="20"/>
        </w:rPr>
        <w:t>định</w:t>
      </w:r>
      <w:r w:rsidRPr="008B1BC5">
        <w:rPr>
          <w:b/>
          <w:i/>
          <w:sz w:val="20"/>
          <w:szCs w:val="20"/>
        </w:rPr>
        <w:t xml:space="preserve"> của Trường.</w:t>
      </w:r>
    </w:p>
    <w:p w:rsidR="003C1A35" w:rsidRPr="008B1BC5" w:rsidRDefault="003C1A35" w:rsidP="008B1BC5">
      <w:pPr>
        <w:spacing w:line="276" w:lineRule="auto"/>
        <w:ind w:right="-284"/>
        <w:jc w:val="center"/>
        <w:rPr>
          <w:i/>
          <w:sz w:val="20"/>
          <w:szCs w:val="20"/>
        </w:rPr>
      </w:pPr>
      <w:r w:rsidRPr="008B1BC5">
        <w:rPr>
          <w:b/>
          <w:i/>
          <w:sz w:val="20"/>
          <w:szCs w:val="20"/>
        </w:rPr>
        <w:t>Ghi chú:</w:t>
      </w:r>
      <w:r w:rsidRPr="008B1BC5">
        <w:rPr>
          <w:i/>
          <w:sz w:val="20"/>
          <w:szCs w:val="20"/>
        </w:rPr>
        <w:t xml:space="preserve"> Sau ngày xét tuyển, mọi yêu cầu sửa đổi, bổ sung nội dung lời khai sẽ không được chấp nhận.</w:t>
      </w:r>
    </w:p>
    <w:p w:rsidR="00C15F3E" w:rsidRPr="00480F78" w:rsidRDefault="00C15F3E" w:rsidP="007872EF">
      <w:pPr>
        <w:spacing w:line="360" w:lineRule="auto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0"/>
        <w:gridCol w:w="4791"/>
      </w:tblGrid>
      <w:tr w:rsidR="003C1A35" w:rsidRPr="00480F78" w:rsidTr="008E542A">
        <w:tc>
          <w:tcPr>
            <w:tcW w:w="4780" w:type="dxa"/>
          </w:tcPr>
          <w:p w:rsidR="003C1A35" w:rsidRPr="00480F78" w:rsidRDefault="003C1A35" w:rsidP="00DC5364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480F78">
              <w:rPr>
                <w:i/>
                <w:sz w:val="26"/>
                <w:szCs w:val="26"/>
                <w:lang w:val="nl-NL"/>
              </w:rPr>
              <w:t>Hà Nội, ngày      tháng        năm 202</w:t>
            </w:r>
          </w:p>
          <w:p w:rsidR="003C1A35" w:rsidRPr="00480F78" w:rsidRDefault="003C1A35" w:rsidP="00DC5364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80F78">
              <w:rPr>
                <w:b/>
                <w:sz w:val="26"/>
                <w:szCs w:val="26"/>
                <w:lang w:val="nl-NL"/>
              </w:rPr>
              <w:t>Cán bộ thu hồ sơ</w:t>
            </w:r>
          </w:p>
          <w:p w:rsidR="003C1A35" w:rsidRPr="008B1BC5" w:rsidRDefault="003C1A35" w:rsidP="00DC5364">
            <w:pPr>
              <w:jc w:val="center"/>
              <w:rPr>
                <w:i/>
                <w:lang w:val="nl-NL"/>
              </w:rPr>
            </w:pPr>
            <w:r w:rsidRPr="008B1BC5">
              <w:rPr>
                <w:i/>
                <w:lang w:val="nl-NL"/>
              </w:rPr>
              <w:t>(ký và ghi rõ họ và tên)</w:t>
            </w:r>
          </w:p>
          <w:p w:rsidR="003C1A35" w:rsidRPr="00480F78" w:rsidRDefault="003C1A35" w:rsidP="00DC536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4791" w:type="dxa"/>
          </w:tcPr>
          <w:p w:rsidR="003C1A35" w:rsidRPr="00480F78" w:rsidRDefault="003C1A35" w:rsidP="00DC5364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480F78">
              <w:rPr>
                <w:i/>
                <w:sz w:val="26"/>
                <w:szCs w:val="26"/>
                <w:lang w:val="nl-NL"/>
              </w:rPr>
              <w:t xml:space="preserve">Hà Nội, ngày      tháng        </w:t>
            </w:r>
            <w:r w:rsidR="00DC5364" w:rsidRPr="00480F78">
              <w:rPr>
                <w:i/>
                <w:sz w:val="26"/>
                <w:szCs w:val="26"/>
                <w:lang w:val="nl-NL"/>
              </w:rPr>
              <w:t>năm 202</w:t>
            </w:r>
          </w:p>
          <w:p w:rsidR="003C1A35" w:rsidRPr="00480F78" w:rsidRDefault="003C1A35" w:rsidP="00DC5364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80F78">
              <w:rPr>
                <w:b/>
                <w:sz w:val="26"/>
                <w:szCs w:val="26"/>
                <w:lang w:val="nl-NL"/>
              </w:rPr>
              <w:t>Người đăng ký</w:t>
            </w:r>
          </w:p>
          <w:p w:rsidR="003C1A35" w:rsidRPr="008B1BC5" w:rsidRDefault="003C1A35" w:rsidP="00DC5364">
            <w:pPr>
              <w:jc w:val="center"/>
              <w:rPr>
                <w:i/>
                <w:lang w:val="nl-NL"/>
              </w:rPr>
            </w:pPr>
            <w:r w:rsidRPr="008B1BC5">
              <w:rPr>
                <w:i/>
                <w:lang w:val="nl-NL"/>
              </w:rPr>
              <w:t>(ký và ghi rõ họ và tên</w:t>
            </w:r>
            <w:r w:rsidR="00266CE9" w:rsidRPr="008B1BC5">
              <w:rPr>
                <w:i/>
                <w:lang w:val="nl-NL"/>
              </w:rPr>
              <w:t>)</w:t>
            </w:r>
          </w:p>
        </w:tc>
      </w:tr>
    </w:tbl>
    <w:p w:rsidR="0008548E" w:rsidRDefault="0008548E" w:rsidP="00266CE9"/>
    <w:p w:rsidR="00C15F3E" w:rsidRDefault="00C15F3E" w:rsidP="00266CE9"/>
    <w:p w:rsidR="00C15F3E" w:rsidRDefault="00C15F3E" w:rsidP="00266CE9"/>
    <w:p w:rsidR="00C15F3E" w:rsidRDefault="00C15F3E" w:rsidP="00266CE9"/>
    <w:p w:rsidR="00C15F3E" w:rsidRDefault="00C15F3E" w:rsidP="00266CE9"/>
    <w:p w:rsidR="00C15F3E" w:rsidRDefault="00C15F3E" w:rsidP="00266CE9"/>
    <w:sectPr w:rsidR="00C15F3E" w:rsidSect="00DC5364">
      <w:pgSz w:w="11907" w:h="16840" w:code="9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14FFF"/>
    <w:multiLevelType w:val="hybridMultilevel"/>
    <w:tmpl w:val="D0E8D416"/>
    <w:lvl w:ilvl="0" w:tplc="CDEA32C8">
      <w:start w:val="1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EBE6DD7"/>
    <w:multiLevelType w:val="hybridMultilevel"/>
    <w:tmpl w:val="38BCF272"/>
    <w:lvl w:ilvl="0" w:tplc="430C9036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3FB5498B"/>
    <w:multiLevelType w:val="hybridMultilevel"/>
    <w:tmpl w:val="54B65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600DD"/>
    <w:multiLevelType w:val="hybridMultilevel"/>
    <w:tmpl w:val="A7BA0698"/>
    <w:lvl w:ilvl="0" w:tplc="CDEA32C8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B43107"/>
    <w:multiLevelType w:val="hybridMultilevel"/>
    <w:tmpl w:val="3670D53E"/>
    <w:lvl w:ilvl="0" w:tplc="D4C4EC1E">
      <w:start w:val="1"/>
      <w:numFmt w:val="bullet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35"/>
    <w:rsid w:val="0008548E"/>
    <w:rsid w:val="000E0A3C"/>
    <w:rsid w:val="00106D22"/>
    <w:rsid w:val="00134B62"/>
    <w:rsid w:val="00190715"/>
    <w:rsid w:val="001C24FB"/>
    <w:rsid w:val="001D6863"/>
    <w:rsid w:val="002254C5"/>
    <w:rsid w:val="00266CE9"/>
    <w:rsid w:val="002900E7"/>
    <w:rsid w:val="002C2F82"/>
    <w:rsid w:val="00340A9C"/>
    <w:rsid w:val="003C1A35"/>
    <w:rsid w:val="003D3334"/>
    <w:rsid w:val="00435451"/>
    <w:rsid w:val="00460412"/>
    <w:rsid w:val="00466BB5"/>
    <w:rsid w:val="00480867"/>
    <w:rsid w:val="00480F78"/>
    <w:rsid w:val="004A3731"/>
    <w:rsid w:val="004C1304"/>
    <w:rsid w:val="005327DD"/>
    <w:rsid w:val="00550AB1"/>
    <w:rsid w:val="00567E6E"/>
    <w:rsid w:val="0057060A"/>
    <w:rsid w:val="005D1F21"/>
    <w:rsid w:val="005F5B59"/>
    <w:rsid w:val="006255B7"/>
    <w:rsid w:val="006438F5"/>
    <w:rsid w:val="006965D3"/>
    <w:rsid w:val="006A4355"/>
    <w:rsid w:val="006C0241"/>
    <w:rsid w:val="00721C7F"/>
    <w:rsid w:val="00740A81"/>
    <w:rsid w:val="00765E42"/>
    <w:rsid w:val="00784EEA"/>
    <w:rsid w:val="007872EF"/>
    <w:rsid w:val="007915CD"/>
    <w:rsid w:val="007E3841"/>
    <w:rsid w:val="00832F53"/>
    <w:rsid w:val="00863AC9"/>
    <w:rsid w:val="008B1BC5"/>
    <w:rsid w:val="008B2452"/>
    <w:rsid w:val="008F4E44"/>
    <w:rsid w:val="009C46E3"/>
    <w:rsid w:val="009F0B58"/>
    <w:rsid w:val="00A745D2"/>
    <w:rsid w:val="00AC5920"/>
    <w:rsid w:val="00B06496"/>
    <w:rsid w:val="00BD561A"/>
    <w:rsid w:val="00BD71AD"/>
    <w:rsid w:val="00BF44F8"/>
    <w:rsid w:val="00C00AA4"/>
    <w:rsid w:val="00C11DA0"/>
    <w:rsid w:val="00C15F3E"/>
    <w:rsid w:val="00C44A6B"/>
    <w:rsid w:val="00C908DB"/>
    <w:rsid w:val="00D46A26"/>
    <w:rsid w:val="00D61A33"/>
    <w:rsid w:val="00DB7C7B"/>
    <w:rsid w:val="00DC0334"/>
    <w:rsid w:val="00DC5364"/>
    <w:rsid w:val="00DD6C5E"/>
    <w:rsid w:val="00E23777"/>
    <w:rsid w:val="00EA26C3"/>
    <w:rsid w:val="00EB056C"/>
    <w:rsid w:val="00F326D8"/>
    <w:rsid w:val="00F6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1A3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C11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5B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6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1A3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C11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5B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6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E8494-CC07-4107-B2A8-9ACD4F645F93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10E3799F-B9E0-47C1-98E3-B9225D03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39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Windows User</cp:lastModifiedBy>
  <cp:revision>9</cp:revision>
  <cp:lastPrinted>2020-09-24T08:51:00Z</cp:lastPrinted>
  <dcterms:created xsi:type="dcterms:W3CDTF">2020-09-24T08:24:00Z</dcterms:created>
  <dcterms:modified xsi:type="dcterms:W3CDTF">2020-09-24T09:07:00Z</dcterms:modified>
</cp:coreProperties>
</file>